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E" w:rsidRPr="008565AE" w:rsidRDefault="0066294E" w:rsidP="00C96055">
      <w:pPr>
        <w:snapToGrid w:val="0"/>
        <w:spacing w:line="400" w:lineRule="exact"/>
        <w:rPr>
          <w:rFonts w:ascii="黑体" w:eastAsia="黑体" w:hAnsi="仿宋_GB2312" w:cs="黑体"/>
          <w:sz w:val="32"/>
          <w:szCs w:val="32"/>
        </w:rPr>
      </w:pPr>
      <w:r w:rsidRPr="008565AE">
        <w:rPr>
          <w:rFonts w:ascii="黑体" w:eastAsia="黑体" w:hAnsi="仿宋_GB2312" w:cs="黑体" w:hint="eastAsia"/>
          <w:sz w:val="32"/>
          <w:szCs w:val="32"/>
        </w:rPr>
        <w:t>附件</w:t>
      </w:r>
      <w:r w:rsidRPr="008565AE">
        <w:rPr>
          <w:rFonts w:ascii="黑体" w:eastAsia="黑体" w:hAnsi="仿宋_GB2312" w:cs="黑体"/>
          <w:sz w:val="32"/>
          <w:szCs w:val="32"/>
        </w:rPr>
        <w:t>2</w:t>
      </w:r>
      <w:r w:rsidRPr="008565AE">
        <w:rPr>
          <w:rFonts w:ascii="黑体" w:eastAsia="黑体" w:hAnsi="仿宋_GB2312" w:cs="黑体" w:hint="eastAsia"/>
          <w:sz w:val="32"/>
          <w:szCs w:val="32"/>
        </w:rPr>
        <w:t>：</w:t>
      </w:r>
      <w:r w:rsidRPr="008565AE">
        <w:rPr>
          <w:rFonts w:ascii="黑体" w:eastAsia="黑体" w:hAnsi="仿宋_GB2312" w:cs="黑体"/>
          <w:sz w:val="32"/>
          <w:szCs w:val="32"/>
        </w:rPr>
        <w:t xml:space="preserve">  </w:t>
      </w:r>
    </w:p>
    <w:p w:rsidR="0066294E" w:rsidRPr="008565AE" w:rsidRDefault="0066294E" w:rsidP="008565AE">
      <w:pPr>
        <w:snapToGrid w:val="0"/>
        <w:spacing w:line="560" w:lineRule="exact"/>
        <w:jc w:val="center"/>
        <w:rPr>
          <w:rFonts w:ascii="方正小标宋_GBK" w:eastAsia="方正小标宋_GBK" w:hAnsi="方正小标宋简体" w:cs="Times New Roman"/>
          <w:sz w:val="44"/>
          <w:szCs w:val="44"/>
        </w:rPr>
      </w:pPr>
      <w:r w:rsidRPr="008565AE">
        <w:rPr>
          <w:rFonts w:ascii="方正小标宋_GBK" w:eastAsia="方正小标宋_GBK" w:hAnsi="方正小标宋简体" w:cs="方正小标宋_GBK" w:hint="eastAsia"/>
          <w:sz w:val="44"/>
          <w:szCs w:val="44"/>
        </w:rPr>
        <w:t>参与开放活动的科研机构和大学备案表</w:t>
      </w:r>
    </w:p>
    <w:p w:rsidR="0066294E" w:rsidRDefault="0066294E" w:rsidP="0090578F">
      <w:pPr>
        <w:snapToGrid w:val="0"/>
        <w:spacing w:line="600" w:lineRule="exact"/>
        <w:ind w:firstLineChars="100" w:firstLine="31680"/>
        <w:jc w:val="left"/>
        <w:rPr>
          <w:rFonts w:ascii="方正小标宋简体" w:eastAsia="方正小标宋简体" w:hAnsi="方正小标宋简体" w:cs="Times New Roman"/>
        </w:rPr>
      </w:pPr>
      <w:r>
        <w:rPr>
          <w:rFonts w:ascii="方正小标宋简体" w:eastAsia="方正小标宋简体" w:hAnsi="方正小标宋简体" w:cs="方正小标宋简体" w:hint="eastAsia"/>
        </w:rPr>
        <w:t>填报单位（盖章）：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4"/>
        <w:gridCol w:w="1803"/>
        <w:gridCol w:w="3630"/>
        <w:gridCol w:w="2452"/>
        <w:gridCol w:w="1231"/>
        <w:gridCol w:w="1544"/>
      </w:tblGrid>
      <w:tr w:rsidR="0066294E" w:rsidRPr="00705CCC">
        <w:trPr>
          <w:trHeight w:val="849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开放时间</w:t>
            </w: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开放内容</w:t>
            </w: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具体地址</w:t>
            </w: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联系人</w:t>
            </w: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联系方式</w:t>
            </w: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  <w:tr w:rsidR="0066294E" w:rsidRPr="00705CCC">
        <w:trPr>
          <w:trHeight w:val="625"/>
        </w:trPr>
        <w:tc>
          <w:tcPr>
            <w:tcW w:w="270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803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3630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2452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231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  <w:tc>
          <w:tcPr>
            <w:tcW w:w="1544" w:type="dxa"/>
            <w:vAlign w:val="center"/>
          </w:tcPr>
          <w:p w:rsidR="0066294E" w:rsidRDefault="0066294E" w:rsidP="00BF1FD6">
            <w:pPr>
              <w:snapToGrid w:val="0"/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sz w:val="36"/>
                <w:szCs w:val="36"/>
              </w:rPr>
            </w:pPr>
          </w:p>
        </w:tc>
      </w:tr>
    </w:tbl>
    <w:p w:rsidR="0066294E" w:rsidRDefault="0066294E" w:rsidP="00C96055">
      <w:pPr>
        <w:snapToGrid w:val="0"/>
        <w:spacing w:line="400" w:lineRule="exact"/>
        <w:rPr>
          <w:rFonts w:hAnsi="仿宋_GB2312" w:cs="Times New Roman"/>
          <w:sz w:val="28"/>
          <w:szCs w:val="28"/>
        </w:rPr>
      </w:pPr>
      <w:r>
        <w:rPr>
          <w:rFonts w:hAnsi="仿宋_GB2312"/>
          <w:sz w:val="28"/>
          <w:szCs w:val="28"/>
        </w:rPr>
        <w:t xml:space="preserve">  </w:t>
      </w:r>
      <w:r>
        <w:rPr>
          <w:rFonts w:hAnsi="仿宋_GB2312" w:cs="宋体" w:hint="eastAsia"/>
          <w:sz w:val="28"/>
          <w:szCs w:val="28"/>
        </w:rPr>
        <w:t>注：请按要求填写并于</w:t>
      </w:r>
      <w:r>
        <w:rPr>
          <w:rFonts w:hAnsi="仿宋_GB2312"/>
          <w:sz w:val="28"/>
          <w:szCs w:val="28"/>
        </w:rPr>
        <w:t>2013</w:t>
      </w:r>
      <w:r>
        <w:rPr>
          <w:rFonts w:hAnsi="仿宋_GB2312" w:cs="宋体" w:hint="eastAsia"/>
          <w:sz w:val="28"/>
          <w:szCs w:val="28"/>
        </w:rPr>
        <w:t>年</w:t>
      </w:r>
      <w:r>
        <w:rPr>
          <w:rFonts w:hAnsi="仿宋_GB2312"/>
          <w:sz w:val="28"/>
          <w:szCs w:val="28"/>
        </w:rPr>
        <w:t>4</w:t>
      </w:r>
      <w:r>
        <w:rPr>
          <w:rFonts w:hAnsi="仿宋_GB2312" w:cs="宋体" w:hint="eastAsia"/>
          <w:sz w:val="28"/>
          <w:szCs w:val="28"/>
        </w:rPr>
        <w:t>月</w:t>
      </w:r>
      <w:r>
        <w:rPr>
          <w:rFonts w:hAnsi="仿宋_GB2312"/>
          <w:sz w:val="28"/>
          <w:szCs w:val="28"/>
        </w:rPr>
        <w:t>17</w:t>
      </w:r>
      <w:r>
        <w:rPr>
          <w:rFonts w:hAnsi="仿宋_GB2312" w:cs="宋体" w:hint="eastAsia"/>
          <w:sz w:val="28"/>
          <w:szCs w:val="28"/>
        </w:rPr>
        <w:t>日前上报全省科技活动周组委会办公室（此表可另附）</w:t>
      </w:r>
    </w:p>
    <w:sectPr w:rsidR="0066294E" w:rsidSect="00510DAB">
      <w:footerReference w:type="default" r:id="rId7"/>
      <w:pgSz w:w="16838" w:h="11906" w:orient="landscape"/>
      <w:pgMar w:top="1531" w:right="1440" w:bottom="153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4E" w:rsidRDefault="0066294E" w:rsidP="00FC4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294E" w:rsidRDefault="0066294E" w:rsidP="00FC4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4E" w:rsidRDefault="0066294E">
    <w:pPr>
      <w:pStyle w:val="Footer"/>
      <w:jc w:val="center"/>
      <w:rPr>
        <w:rFonts w:cs="Times New Roman"/>
      </w:rPr>
    </w:pPr>
    <w:r w:rsidRPr="008565AE">
      <w:rPr>
        <w:rFonts w:ascii="宋体" w:cs="宋体"/>
        <w:sz w:val="28"/>
        <w:szCs w:val="28"/>
      </w:rPr>
      <w:t>-</w:t>
    </w:r>
    <w:r w:rsidRPr="008565AE">
      <w:rPr>
        <w:rFonts w:ascii="宋体" w:hAnsi="宋体" w:cs="宋体"/>
        <w:sz w:val="28"/>
        <w:szCs w:val="28"/>
      </w:rPr>
      <w:fldChar w:fldCharType="begin"/>
    </w:r>
    <w:r w:rsidRPr="008565AE">
      <w:rPr>
        <w:rFonts w:ascii="宋体" w:hAnsi="宋体" w:cs="宋体"/>
        <w:sz w:val="28"/>
        <w:szCs w:val="28"/>
      </w:rPr>
      <w:instrText xml:space="preserve"> PAGE   \* MERGEFORMAT </w:instrText>
    </w:r>
    <w:r w:rsidRPr="008565AE">
      <w:rPr>
        <w:rFonts w:ascii="宋体" w:hAnsi="宋体" w:cs="宋体"/>
        <w:sz w:val="28"/>
        <w:szCs w:val="28"/>
      </w:rPr>
      <w:fldChar w:fldCharType="separate"/>
    </w:r>
    <w:r w:rsidRPr="0090578F">
      <w:rPr>
        <w:rFonts w:ascii="宋体" w:hAnsi="宋体" w:cs="宋体"/>
        <w:noProof/>
        <w:sz w:val="28"/>
        <w:szCs w:val="28"/>
        <w:lang w:val="zh-CN"/>
      </w:rPr>
      <w:t>1</w:t>
    </w:r>
    <w:r w:rsidRPr="008565AE">
      <w:rPr>
        <w:rFonts w:ascii="宋体" w:hAnsi="宋体" w:cs="宋体"/>
        <w:sz w:val="28"/>
        <w:szCs w:val="28"/>
      </w:rPr>
      <w:fldChar w:fldCharType="end"/>
    </w:r>
    <w:r w:rsidRPr="008565AE">
      <w:rPr>
        <w:rFonts w:ascii="宋体" w:cs="宋体"/>
        <w:sz w:val="28"/>
        <w:szCs w:val="28"/>
      </w:rPr>
      <w:t>-</w:t>
    </w:r>
  </w:p>
  <w:p w:rsidR="0066294E" w:rsidRDefault="0066294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4E" w:rsidRDefault="0066294E" w:rsidP="00FC4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294E" w:rsidRDefault="0066294E" w:rsidP="00FC4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E1F"/>
    <w:multiLevelType w:val="hybridMultilevel"/>
    <w:tmpl w:val="693A756C"/>
    <w:lvl w:ilvl="0" w:tplc="5B56797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B70053A"/>
    <w:multiLevelType w:val="hybridMultilevel"/>
    <w:tmpl w:val="75246472"/>
    <w:lvl w:ilvl="0" w:tplc="E79CF2F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9A87BD7"/>
    <w:multiLevelType w:val="hybridMultilevel"/>
    <w:tmpl w:val="03729930"/>
    <w:lvl w:ilvl="0" w:tplc="F906E26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A6D"/>
    <w:rsid w:val="00004606"/>
    <w:rsid w:val="000119E8"/>
    <w:rsid w:val="00021E17"/>
    <w:rsid w:val="00024CE0"/>
    <w:rsid w:val="000350D3"/>
    <w:rsid w:val="0005215C"/>
    <w:rsid w:val="000654AA"/>
    <w:rsid w:val="000874A5"/>
    <w:rsid w:val="000A71DC"/>
    <w:rsid w:val="000B5B7D"/>
    <w:rsid w:val="000E142F"/>
    <w:rsid w:val="000F2670"/>
    <w:rsid w:val="001113D0"/>
    <w:rsid w:val="00121F4A"/>
    <w:rsid w:val="0012385E"/>
    <w:rsid w:val="00136EBA"/>
    <w:rsid w:val="001443B0"/>
    <w:rsid w:val="00155ADF"/>
    <w:rsid w:val="00171727"/>
    <w:rsid w:val="00180AFF"/>
    <w:rsid w:val="00181FCE"/>
    <w:rsid w:val="00190AC0"/>
    <w:rsid w:val="0019473E"/>
    <w:rsid w:val="001A21BD"/>
    <w:rsid w:val="001C664E"/>
    <w:rsid w:val="00213D4F"/>
    <w:rsid w:val="002332B8"/>
    <w:rsid w:val="00243EFD"/>
    <w:rsid w:val="00297BB4"/>
    <w:rsid w:val="002A029C"/>
    <w:rsid w:val="002D457A"/>
    <w:rsid w:val="002D5A06"/>
    <w:rsid w:val="002E7DCD"/>
    <w:rsid w:val="002F5A43"/>
    <w:rsid w:val="003024A9"/>
    <w:rsid w:val="00367070"/>
    <w:rsid w:val="0038247A"/>
    <w:rsid w:val="00396098"/>
    <w:rsid w:val="003B3E2D"/>
    <w:rsid w:val="003C3127"/>
    <w:rsid w:val="003D6CA5"/>
    <w:rsid w:val="003E6E17"/>
    <w:rsid w:val="00436CE6"/>
    <w:rsid w:val="00463416"/>
    <w:rsid w:val="004668C7"/>
    <w:rsid w:val="00466F91"/>
    <w:rsid w:val="0048226E"/>
    <w:rsid w:val="00490885"/>
    <w:rsid w:val="004937E2"/>
    <w:rsid w:val="004A71A4"/>
    <w:rsid w:val="004C7B69"/>
    <w:rsid w:val="00510DAB"/>
    <w:rsid w:val="00511AC0"/>
    <w:rsid w:val="00520E85"/>
    <w:rsid w:val="00522BCE"/>
    <w:rsid w:val="00556DF2"/>
    <w:rsid w:val="0055785E"/>
    <w:rsid w:val="005805B6"/>
    <w:rsid w:val="00590876"/>
    <w:rsid w:val="00593481"/>
    <w:rsid w:val="00612DE1"/>
    <w:rsid w:val="0062795B"/>
    <w:rsid w:val="00631A7B"/>
    <w:rsid w:val="00637D38"/>
    <w:rsid w:val="00650B80"/>
    <w:rsid w:val="006526B5"/>
    <w:rsid w:val="0066294E"/>
    <w:rsid w:val="006736A7"/>
    <w:rsid w:val="006C1A22"/>
    <w:rsid w:val="006C3C0B"/>
    <w:rsid w:val="006D1312"/>
    <w:rsid w:val="006D21CB"/>
    <w:rsid w:val="006E384B"/>
    <w:rsid w:val="006F00F0"/>
    <w:rsid w:val="00701276"/>
    <w:rsid w:val="00705CCC"/>
    <w:rsid w:val="00712450"/>
    <w:rsid w:val="0073667A"/>
    <w:rsid w:val="007504E6"/>
    <w:rsid w:val="0076142B"/>
    <w:rsid w:val="007652E6"/>
    <w:rsid w:val="00794B21"/>
    <w:rsid w:val="007A0B1C"/>
    <w:rsid w:val="007B261A"/>
    <w:rsid w:val="007B2EF2"/>
    <w:rsid w:val="007F6E12"/>
    <w:rsid w:val="00811AB0"/>
    <w:rsid w:val="0082754B"/>
    <w:rsid w:val="00832612"/>
    <w:rsid w:val="008433FA"/>
    <w:rsid w:val="008565AE"/>
    <w:rsid w:val="00872821"/>
    <w:rsid w:val="008750CE"/>
    <w:rsid w:val="0087657F"/>
    <w:rsid w:val="008871F2"/>
    <w:rsid w:val="008A71B0"/>
    <w:rsid w:val="008C68BF"/>
    <w:rsid w:val="008D199D"/>
    <w:rsid w:val="008D2E94"/>
    <w:rsid w:val="008F6508"/>
    <w:rsid w:val="0090578F"/>
    <w:rsid w:val="009309EA"/>
    <w:rsid w:val="00964BC0"/>
    <w:rsid w:val="00982B52"/>
    <w:rsid w:val="00991578"/>
    <w:rsid w:val="009B130F"/>
    <w:rsid w:val="009C46AD"/>
    <w:rsid w:val="009D5A01"/>
    <w:rsid w:val="009F581E"/>
    <w:rsid w:val="00A02CD3"/>
    <w:rsid w:val="00A04CA8"/>
    <w:rsid w:val="00A13BAB"/>
    <w:rsid w:val="00A26E6E"/>
    <w:rsid w:val="00A41EB2"/>
    <w:rsid w:val="00A4664F"/>
    <w:rsid w:val="00A4755D"/>
    <w:rsid w:val="00A54FAC"/>
    <w:rsid w:val="00A672F4"/>
    <w:rsid w:val="00AA148D"/>
    <w:rsid w:val="00AE1684"/>
    <w:rsid w:val="00AF18D7"/>
    <w:rsid w:val="00B02BBF"/>
    <w:rsid w:val="00B22DDD"/>
    <w:rsid w:val="00B23CEA"/>
    <w:rsid w:val="00B413B9"/>
    <w:rsid w:val="00B633BB"/>
    <w:rsid w:val="00B86C69"/>
    <w:rsid w:val="00B964DB"/>
    <w:rsid w:val="00BB3CD3"/>
    <w:rsid w:val="00BF1FD6"/>
    <w:rsid w:val="00BF31AF"/>
    <w:rsid w:val="00C04E78"/>
    <w:rsid w:val="00C13A96"/>
    <w:rsid w:val="00C36AC2"/>
    <w:rsid w:val="00C50F23"/>
    <w:rsid w:val="00C52E79"/>
    <w:rsid w:val="00C65B28"/>
    <w:rsid w:val="00C666CE"/>
    <w:rsid w:val="00C7744D"/>
    <w:rsid w:val="00C96055"/>
    <w:rsid w:val="00D04D16"/>
    <w:rsid w:val="00D174DB"/>
    <w:rsid w:val="00D245E4"/>
    <w:rsid w:val="00D26F19"/>
    <w:rsid w:val="00D4497F"/>
    <w:rsid w:val="00D53B90"/>
    <w:rsid w:val="00D94994"/>
    <w:rsid w:val="00DA43D2"/>
    <w:rsid w:val="00DB0C3E"/>
    <w:rsid w:val="00DB5229"/>
    <w:rsid w:val="00DC34C1"/>
    <w:rsid w:val="00DC3F0C"/>
    <w:rsid w:val="00DE48FB"/>
    <w:rsid w:val="00DF320E"/>
    <w:rsid w:val="00E13897"/>
    <w:rsid w:val="00E235F8"/>
    <w:rsid w:val="00E26144"/>
    <w:rsid w:val="00E348C1"/>
    <w:rsid w:val="00E55733"/>
    <w:rsid w:val="00E70DB0"/>
    <w:rsid w:val="00E75E50"/>
    <w:rsid w:val="00E975D0"/>
    <w:rsid w:val="00EA548F"/>
    <w:rsid w:val="00EB4FA9"/>
    <w:rsid w:val="00EB629F"/>
    <w:rsid w:val="00EE6F66"/>
    <w:rsid w:val="00F1746D"/>
    <w:rsid w:val="00F20272"/>
    <w:rsid w:val="00F75FE8"/>
    <w:rsid w:val="00F85B42"/>
    <w:rsid w:val="00FA424E"/>
    <w:rsid w:val="00FC4A6D"/>
    <w:rsid w:val="00FF0441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A6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A6D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C666CE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8A71B0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C96055"/>
  </w:style>
  <w:style w:type="paragraph" w:styleId="Date">
    <w:name w:val="Date"/>
    <w:basedOn w:val="Normal"/>
    <w:next w:val="Normal"/>
    <w:link w:val="DateChar"/>
    <w:uiPriority w:val="99"/>
    <w:semiHidden/>
    <w:rsid w:val="006C1A2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1A22"/>
  </w:style>
  <w:style w:type="table" w:styleId="TableGrid">
    <w:name w:val="Table Grid"/>
    <w:basedOn w:val="TableNormal"/>
    <w:uiPriority w:val="99"/>
    <w:rsid w:val="008565AE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28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149</Characters>
  <Application>Microsoft Office Outlook</Application>
  <DocSecurity>0</DocSecurity>
  <Lines>0</Lines>
  <Paragraphs>0</Paragraphs>
  <ScaleCrop>false</ScaleCrop>
  <Company>XXZX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</dc:title>
  <dc:subject/>
  <dc:creator>wyh</dc:creator>
  <cp:keywords/>
  <dc:description/>
  <cp:lastModifiedBy>GaoSong</cp:lastModifiedBy>
  <cp:revision>2</cp:revision>
  <cp:lastPrinted>2013-04-11T01:24:00Z</cp:lastPrinted>
  <dcterms:created xsi:type="dcterms:W3CDTF">2013-04-11T02:27:00Z</dcterms:created>
  <dcterms:modified xsi:type="dcterms:W3CDTF">2013-04-11T02:27:00Z</dcterms:modified>
</cp:coreProperties>
</file>